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FF4B" w14:textId="77777777" w:rsidR="000E6941" w:rsidRDefault="00F716A9" w:rsidP="00F65B3D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3969"/>
          <w:tab w:val="clear" w:pos="7938"/>
        </w:tabs>
        <w:autoSpaceDE/>
        <w:autoSpaceDN/>
        <w:adjustRightInd/>
        <w:spacing w:line="240" w:lineRule="auto"/>
        <w:jc w:val="left"/>
        <w:rPr>
          <w:b/>
          <w:kern w:val="32"/>
          <w:sz w:val="36"/>
          <w:szCs w:val="36"/>
        </w:rPr>
      </w:pPr>
      <w:r w:rsidRPr="00F65B3D">
        <w:rPr>
          <w:b/>
          <w:bCs/>
          <w:noProof/>
          <w:highlight w:val="yellow"/>
        </w:rPr>
        <w:drawing>
          <wp:anchor distT="0" distB="0" distL="114300" distR="114300" simplePos="0" relativeHeight="251663360" behindDoc="0" locked="0" layoutInCell="1" allowOverlap="1" wp14:anchorId="31A245D7" wp14:editId="395E238B">
            <wp:simplePos x="0" y="0"/>
            <wp:positionH relativeFrom="margin">
              <wp:posOffset>4017645</wp:posOffset>
            </wp:positionH>
            <wp:positionV relativeFrom="margin">
              <wp:posOffset>-1270</wp:posOffset>
            </wp:positionV>
            <wp:extent cx="1016635" cy="4572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SozialeStadtMünste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74B">
        <w:rPr>
          <w:b/>
          <w:kern w:val="32"/>
          <w:sz w:val="36"/>
          <w:szCs w:val="36"/>
        </w:rPr>
        <w:t>„Münster blüht“</w:t>
      </w:r>
      <w:r w:rsidR="000E6941">
        <w:rPr>
          <w:b/>
          <w:kern w:val="32"/>
          <w:sz w:val="36"/>
          <w:szCs w:val="36"/>
        </w:rPr>
        <w:t xml:space="preserve"> – der Wettbewerb.</w:t>
      </w:r>
    </w:p>
    <w:p w14:paraId="18226CFA" w14:textId="6255BCCB" w:rsidR="00F716A9" w:rsidRPr="00F65B3D" w:rsidRDefault="000E6941" w:rsidP="00F65B3D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3969"/>
          <w:tab w:val="clear" w:pos="7938"/>
        </w:tabs>
        <w:autoSpaceDE/>
        <w:autoSpaceDN/>
        <w:adjustRightInd/>
        <w:spacing w:line="240" w:lineRule="auto"/>
        <w:jc w:val="left"/>
        <w:rPr>
          <w:b/>
          <w:kern w:val="32"/>
          <w:sz w:val="36"/>
          <w:szCs w:val="36"/>
        </w:rPr>
      </w:pPr>
      <w:r>
        <w:rPr>
          <w:b/>
          <w:kern w:val="32"/>
          <w:sz w:val="36"/>
          <w:szCs w:val="36"/>
        </w:rPr>
        <w:t>Ausgezeichnet insektenfreundlich!</w:t>
      </w:r>
      <w:r w:rsidR="00F716A9" w:rsidRPr="00F65B3D">
        <w:rPr>
          <w:b/>
          <w:kern w:val="32"/>
          <w:sz w:val="36"/>
          <w:szCs w:val="36"/>
        </w:rPr>
        <w:t xml:space="preserve"> </w:t>
      </w:r>
    </w:p>
    <w:p w14:paraId="797121F7" w14:textId="77777777" w:rsidR="00A15269" w:rsidRDefault="00A15269" w:rsidP="00F716A9"/>
    <w:p w14:paraId="632A36EC" w14:textId="7EEC5D6A" w:rsidR="00F716A9" w:rsidRDefault="00F92584" w:rsidP="00CA65D1">
      <w:pPr>
        <w:shd w:val="clear" w:color="auto" w:fill="F9BA18"/>
        <w:rPr>
          <w:b/>
          <w:bCs/>
        </w:rPr>
      </w:pPr>
      <w:r>
        <w:rPr>
          <w:b/>
          <w:bCs/>
        </w:rPr>
        <w:t>Anmeldebogen zum Blühwettbewerb</w:t>
      </w:r>
    </w:p>
    <w:p w14:paraId="5FF6CB22" w14:textId="19DBBC48" w:rsidR="00F92584" w:rsidRDefault="00F92584" w:rsidP="00F716A9">
      <w:pPr>
        <w:rPr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662"/>
      </w:tblGrid>
      <w:tr w:rsidR="00F92584" w14:paraId="743DD04C" w14:textId="77777777" w:rsidTr="00F92584">
        <w:tc>
          <w:tcPr>
            <w:tcW w:w="2263" w:type="dxa"/>
          </w:tcPr>
          <w:p w14:paraId="6F51D5C2" w14:textId="4B776F7E" w:rsidR="00F92584" w:rsidRDefault="00F92584" w:rsidP="00F716A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662" w:type="dxa"/>
          </w:tcPr>
          <w:sdt>
            <w:sdtPr>
              <w:rPr>
                <w:b/>
                <w:bCs/>
              </w:rPr>
              <w:id w:val="511324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DA332D" w14:textId="704D90DD" w:rsidR="00F92584" w:rsidRDefault="003433B2" w:rsidP="00F716A9">
                <w:pPr>
                  <w:rPr>
                    <w:b/>
                    <w:bCs/>
                  </w:rPr>
                </w:pPr>
                <w:r w:rsidRPr="00B1716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1827135" w14:textId="3E52C19B" w:rsidR="00F92584" w:rsidRDefault="00F92584" w:rsidP="00F716A9">
            <w:pPr>
              <w:rPr>
                <w:b/>
                <w:bCs/>
              </w:rPr>
            </w:pPr>
          </w:p>
        </w:tc>
      </w:tr>
      <w:tr w:rsidR="00F92584" w14:paraId="51025EB9" w14:textId="77777777" w:rsidTr="00F92584">
        <w:tc>
          <w:tcPr>
            <w:tcW w:w="2263" w:type="dxa"/>
          </w:tcPr>
          <w:p w14:paraId="026CEFD8" w14:textId="78537C60" w:rsidR="00F92584" w:rsidRDefault="00F92584" w:rsidP="00F716A9">
            <w:pPr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5662" w:type="dxa"/>
          </w:tcPr>
          <w:sdt>
            <w:sdtPr>
              <w:rPr>
                <w:b/>
                <w:bCs/>
              </w:rPr>
              <w:id w:val="9089622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1355CC3" w14:textId="66743920" w:rsidR="00F92584" w:rsidRDefault="003433B2" w:rsidP="00F716A9">
                <w:pPr>
                  <w:rPr>
                    <w:b/>
                    <w:bCs/>
                  </w:rPr>
                </w:pPr>
                <w:r w:rsidRPr="00B1716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839EB3E" w14:textId="58E9ECFC" w:rsidR="00F92584" w:rsidRDefault="00F92584" w:rsidP="00F716A9">
            <w:pPr>
              <w:rPr>
                <w:b/>
                <w:bCs/>
              </w:rPr>
            </w:pPr>
          </w:p>
        </w:tc>
      </w:tr>
      <w:tr w:rsidR="00F92584" w14:paraId="752D3DB2" w14:textId="77777777" w:rsidTr="00F92584">
        <w:tc>
          <w:tcPr>
            <w:tcW w:w="2263" w:type="dxa"/>
          </w:tcPr>
          <w:p w14:paraId="62F8CEB3" w14:textId="0F9F355D" w:rsidR="00F92584" w:rsidRDefault="00F92584" w:rsidP="00F716A9">
            <w:pPr>
              <w:rPr>
                <w:b/>
                <w:bCs/>
              </w:rPr>
            </w:pPr>
            <w:r>
              <w:rPr>
                <w:b/>
                <w:bCs/>
              </w:rPr>
              <w:t>Telefon / E-Mail</w:t>
            </w:r>
          </w:p>
        </w:tc>
        <w:tc>
          <w:tcPr>
            <w:tcW w:w="5662" w:type="dxa"/>
          </w:tcPr>
          <w:sdt>
            <w:sdtPr>
              <w:rPr>
                <w:b/>
                <w:bCs/>
              </w:rPr>
              <w:id w:val="10630683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F36FAF" w14:textId="42A7D7FB" w:rsidR="00F92584" w:rsidRDefault="003433B2" w:rsidP="00F716A9">
                <w:pPr>
                  <w:rPr>
                    <w:b/>
                    <w:bCs/>
                  </w:rPr>
                </w:pPr>
                <w:r w:rsidRPr="00B1716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E1E8DA7" w14:textId="173456D2" w:rsidR="00F92584" w:rsidRDefault="00F92584" w:rsidP="00F716A9">
            <w:pPr>
              <w:rPr>
                <w:b/>
                <w:bCs/>
              </w:rPr>
            </w:pPr>
          </w:p>
        </w:tc>
      </w:tr>
      <w:tr w:rsidR="00F92584" w14:paraId="0FAD50BB" w14:textId="77777777" w:rsidTr="00F92584">
        <w:tc>
          <w:tcPr>
            <w:tcW w:w="2263" w:type="dxa"/>
          </w:tcPr>
          <w:p w14:paraId="63A4C395" w14:textId="3FE6F8AB" w:rsidR="00F92584" w:rsidRDefault="00F92584" w:rsidP="00F716A9">
            <w:pPr>
              <w:rPr>
                <w:b/>
                <w:bCs/>
              </w:rPr>
            </w:pPr>
            <w:r>
              <w:rPr>
                <w:b/>
                <w:bCs/>
              </w:rPr>
              <w:t>Kategorie</w:t>
            </w:r>
          </w:p>
        </w:tc>
        <w:tc>
          <w:tcPr>
            <w:tcW w:w="5662" w:type="dxa"/>
          </w:tcPr>
          <w:p w14:paraId="57F1713C" w14:textId="4C0D4F0B" w:rsidR="00F92584" w:rsidRPr="003433B2" w:rsidRDefault="00A33E04" w:rsidP="00F716A9">
            <w:sdt>
              <w:sdtPr>
                <w:id w:val="-5809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3B2" w:rsidRPr="003433B2">
              <w:t xml:space="preserve">   </w:t>
            </w:r>
            <w:r w:rsidR="00F92584" w:rsidRPr="003433B2">
              <w:t xml:space="preserve">Garten </w:t>
            </w:r>
          </w:p>
          <w:p w14:paraId="0D940E79" w14:textId="71167ACD" w:rsidR="00F92584" w:rsidRPr="003433B2" w:rsidRDefault="00A33E04" w:rsidP="00F716A9">
            <w:sdt>
              <w:sdtPr>
                <w:id w:val="996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3B2" w:rsidRPr="003433B2">
              <w:t xml:space="preserve">   </w:t>
            </w:r>
            <w:r w:rsidR="00F92584" w:rsidRPr="003433B2">
              <w:t xml:space="preserve">Balkon </w:t>
            </w:r>
          </w:p>
          <w:p w14:paraId="03FEF921" w14:textId="3B4CBC98" w:rsidR="00F92584" w:rsidRPr="003433B2" w:rsidRDefault="00A33E04" w:rsidP="00F716A9">
            <w:sdt>
              <w:sdtPr>
                <w:id w:val="143586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B2" w:rsidRPr="00343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3B2" w:rsidRPr="003433B2">
              <w:t xml:space="preserve">   </w:t>
            </w:r>
            <w:r w:rsidR="00F92584" w:rsidRPr="003433B2">
              <w:t>Fensterbank</w:t>
            </w:r>
          </w:p>
          <w:p w14:paraId="42F016F3" w14:textId="0F106BA9" w:rsidR="00F92584" w:rsidRPr="003433B2" w:rsidRDefault="00F92584" w:rsidP="00F716A9"/>
        </w:tc>
      </w:tr>
      <w:tr w:rsidR="00F92584" w14:paraId="6A120DB9" w14:textId="77777777" w:rsidTr="00F92584">
        <w:tc>
          <w:tcPr>
            <w:tcW w:w="2263" w:type="dxa"/>
          </w:tcPr>
          <w:p w14:paraId="06FED15B" w14:textId="0FBECFED" w:rsidR="00F92584" w:rsidRDefault="003433B2" w:rsidP="00F716A9">
            <w:pPr>
              <w:rPr>
                <w:b/>
                <w:bCs/>
              </w:rPr>
            </w:pPr>
            <w:r>
              <w:rPr>
                <w:b/>
                <w:bCs/>
              </w:rPr>
              <w:t>Einsehbarkeit</w:t>
            </w:r>
          </w:p>
        </w:tc>
        <w:tc>
          <w:tcPr>
            <w:tcW w:w="5662" w:type="dxa"/>
          </w:tcPr>
          <w:p w14:paraId="2A5EAEF1" w14:textId="29E14159" w:rsidR="00F92584" w:rsidRPr="003433B2" w:rsidRDefault="00A33E04" w:rsidP="00F716A9">
            <w:sdt>
              <w:sdtPr>
                <w:id w:val="-189325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3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3B2" w:rsidRPr="003433B2">
              <w:t xml:space="preserve">   </w:t>
            </w:r>
            <w:r w:rsidR="00F92584" w:rsidRPr="003433B2">
              <w:t>Von der Straße einsehbar</w:t>
            </w:r>
          </w:p>
          <w:p w14:paraId="7A950793" w14:textId="41637D52" w:rsidR="003433B2" w:rsidRDefault="00A33E04" w:rsidP="00F716A9">
            <w:sdt>
              <w:sdtPr>
                <w:id w:val="27869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B2" w:rsidRPr="00343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3B2" w:rsidRPr="003433B2">
              <w:t xml:space="preserve">   </w:t>
            </w:r>
            <w:r w:rsidR="00F92584" w:rsidRPr="003433B2">
              <w:t xml:space="preserve">Von der Straße nicht einsehbar </w:t>
            </w:r>
          </w:p>
          <w:p w14:paraId="5AE2249D" w14:textId="75E6AC7B" w:rsidR="003433B2" w:rsidRDefault="003433B2" w:rsidP="00F716A9">
            <w:r>
              <w:t xml:space="preserve">        In diesem Fall </w:t>
            </w:r>
            <w:r w:rsidR="000E6941">
              <w:t>wird</w:t>
            </w:r>
            <w:r>
              <w:t xml:space="preserve"> den Jury-Mitgliedern zwischen dem 15. und </w:t>
            </w:r>
          </w:p>
          <w:p w14:paraId="20CB874F" w14:textId="2D73E74B" w:rsidR="003433B2" w:rsidRPr="003433B2" w:rsidRDefault="003433B2" w:rsidP="00F716A9">
            <w:r>
              <w:t xml:space="preserve">        dem 19. Juli Zutritt ermöglicht. </w:t>
            </w:r>
          </w:p>
          <w:p w14:paraId="78B2451B" w14:textId="67A82C72" w:rsidR="00F92584" w:rsidRDefault="00F92584" w:rsidP="003433B2">
            <w:pPr>
              <w:rPr>
                <w:b/>
                <w:bCs/>
              </w:rPr>
            </w:pPr>
          </w:p>
        </w:tc>
      </w:tr>
      <w:tr w:rsidR="00F92584" w14:paraId="6A21A52F" w14:textId="77777777" w:rsidTr="00F92584">
        <w:tc>
          <w:tcPr>
            <w:tcW w:w="2263" w:type="dxa"/>
          </w:tcPr>
          <w:p w14:paraId="5504B326" w14:textId="3059AA53" w:rsidR="00190182" w:rsidRDefault="003433B2" w:rsidP="00F716A9">
            <w:pPr>
              <w:rPr>
                <w:b/>
                <w:bCs/>
              </w:rPr>
            </w:pPr>
            <w:r>
              <w:rPr>
                <w:b/>
                <w:bCs/>
              </w:rPr>
              <w:t>Hinweis zum Standort</w:t>
            </w:r>
          </w:p>
          <w:p w14:paraId="03DA0E82" w14:textId="36B8E56F" w:rsidR="003433B2" w:rsidRPr="00190182" w:rsidRDefault="00190182" w:rsidP="00F716A9">
            <w:r w:rsidRPr="00190182">
              <w:t>(z.B. 3. Balkon von links, 2. Stock)</w:t>
            </w:r>
          </w:p>
          <w:p w14:paraId="51A56838" w14:textId="5F6B43E0" w:rsidR="00B5623A" w:rsidRDefault="00B5623A" w:rsidP="00F716A9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1532215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2" w:type="dxa"/>
              </w:tcPr>
              <w:p w14:paraId="519C0967" w14:textId="2F68590C" w:rsidR="00F92584" w:rsidRDefault="003433B2" w:rsidP="00F716A9">
                <w:pPr>
                  <w:rPr>
                    <w:b/>
                    <w:bCs/>
                  </w:rPr>
                </w:pPr>
                <w:r w:rsidRPr="00B1716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4F41" w14:paraId="0E66AB8B" w14:textId="77777777" w:rsidTr="00F92584">
        <w:tc>
          <w:tcPr>
            <w:tcW w:w="2263" w:type="dxa"/>
          </w:tcPr>
          <w:p w14:paraId="2AA9CB21" w14:textId="289CC662" w:rsidR="00DC4F41" w:rsidRDefault="00DC4F41" w:rsidP="00F716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Zustimmung </w:t>
            </w:r>
          </w:p>
          <w:p w14:paraId="346E9BA7" w14:textId="38EE57C4" w:rsidR="00DC4F41" w:rsidRDefault="00DC4F41" w:rsidP="00F716A9">
            <w:pPr>
              <w:rPr>
                <w:b/>
                <w:bCs/>
              </w:rPr>
            </w:pPr>
          </w:p>
        </w:tc>
        <w:tc>
          <w:tcPr>
            <w:tcW w:w="5662" w:type="dxa"/>
          </w:tcPr>
          <w:p w14:paraId="3F5F95B2" w14:textId="5076D72E" w:rsidR="00DC4F41" w:rsidRDefault="000E6941" w:rsidP="00F716A9">
            <w:r>
              <w:t xml:space="preserve">Welche Angaben dürfen </w:t>
            </w:r>
            <w:r w:rsidR="00190182">
              <w:t>(</w:t>
            </w:r>
            <w:r w:rsidR="00DC4F41" w:rsidRPr="00DC4F41">
              <w:t>im Falle eines Gewinns</w:t>
            </w:r>
            <w:r w:rsidR="00190182">
              <w:t>)</w:t>
            </w:r>
            <w:r w:rsidR="00DC4F41" w:rsidRPr="00DC4F41">
              <w:t xml:space="preserve"> i</w:t>
            </w:r>
            <w:r>
              <w:t xml:space="preserve">m </w:t>
            </w:r>
            <w:r w:rsidR="00DC4F41" w:rsidRPr="00DC4F41">
              <w:t>Münsterblick</w:t>
            </w:r>
            <w:r>
              <w:t xml:space="preserve"> und auf der </w:t>
            </w:r>
            <w:r w:rsidR="00DC4F41" w:rsidRPr="00DC4F41">
              <w:t xml:space="preserve">Webseite der Sozialen Stadt Münster veröffentlicht </w:t>
            </w:r>
            <w:r>
              <w:t>werden?</w:t>
            </w:r>
            <w:r w:rsidR="00DC4F41" w:rsidRPr="00DC4F41">
              <w:t xml:space="preserve"> </w:t>
            </w:r>
          </w:p>
          <w:p w14:paraId="6A44710D" w14:textId="05695740" w:rsidR="000E6941" w:rsidRDefault="00A33E04" w:rsidP="000E6941">
            <w:sdt>
              <w:sdtPr>
                <w:id w:val="-124193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3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6941">
              <w:t xml:space="preserve">   ein Foto Ihrer Blühfläche</w:t>
            </w:r>
          </w:p>
          <w:p w14:paraId="125628C4" w14:textId="64F04BF6" w:rsidR="000E6941" w:rsidRPr="00DC4F41" w:rsidRDefault="00A33E04" w:rsidP="00F716A9">
            <w:sdt>
              <w:sdtPr>
                <w:id w:val="25163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6941">
              <w:t xml:space="preserve">   Ihr Name</w:t>
            </w:r>
          </w:p>
        </w:tc>
      </w:tr>
      <w:tr w:rsidR="00DC4F41" w14:paraId="4BACDA9E" w14:textId="77777777" w:rsidTr="00F92584">
        <w:tc>
          <w:tcPr>
            <w:tcW w:w="2263" w:type="dxa"/>
          </w:tcPr>
          <w:p w14:paraId="6BB5FB7C" w14:textId="77777777" w:rsidR="00DC4F41" w:rsidRDefault="00DC4F41" w:rsidP="00F716A9">
            <w:pPr>
              <w:rPr>
                <w:b/>
                <w:bCs/>
              </w:rPr>
            </w:pPr>
          </w:p>
          <w:p w14:paraId="55B0CAA6" w14:textId="77777777" w:rsidR="00DC4F41" w:rsidRDefault="00DC4F41" w:rsidP="00F716A9">
            <w:pPr>
              <w:rPr>
                <w:b/>
                <w:bCs/>
              </w:rPr>
            </w:pPr>
          </w:p>
          <w:p w14:paraId="79FBBEB4" w14:textId="3F7DBC62" w:rsidR="00DC4F41" w:rsidRDefault="00DC4F41" w:rsidP="00F716A9">
            <w:pPr>
              <w:rPr>
                <w:b/>
                <w:bCs/>
              </w:rPr>
            </w:pPr>
          </w:p>
        </w:tc>
        <w:tc>
          <w:tcPr>
            <w:tcW w:w="5662" w:type="dxa"/>
          </w:tcPr>
          <w:p w14:paraId="49D0006B" w14:textId="77777777" w:rsidR="00DC4F41" w:rsidRDefault="00DC4F41" w:rsidP="00F716A9">
            <w:pPr>
              <w:rPr>
                <w:b/>
                <w:bCs/>
              </w:rPr>
            </w:pPr>
          </w:p>
        </w:tc>
      </w:tr>
      <w:tr w:rsidR="003433B2" w14:paraId="2922E5E9" w14:textId="77777777" w:rsidTr="00F92584">
        <w:tc>
          <w:tcPr>
            <w:tcW w:w="2263" w:type="dxa"/>
          </w:tcPr>
          <w:p w14:paraId="0538C98F" w14:textId="2C1BB4D6" w:rsidR="00DC4F41" w:rsidRDefault="00DC4F41" w:rsidP="00F716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Unterschrift des/der </w:t>
            </w:r>
          </w:p>
          <w:p w14:paraId="0B0DFA09" w14:textId="66271AB7" w:rsidR="003433B2" w:rsidRDefault="00DC4F41" w:rsidP="00F716A9">
            <w:pPr>
              <w:rPr>
                <w:b/>
                <w:bCs/>
              </w:rPr>
            </w:pPr>
            <w:r>
              <w:rPr>
                <w:b/>
                <w:bCs/>
              </w:rPr>
              <w:t>Teilnehmenden</w:t>
            </w:r>
          </w:p>
          <w:p w14:paraId="026B1BD2" w14:textId="0369C096" w:rsidR="003433B2" w:rsidRDefault="003433B2" w:rsidP="00F716A9">
            <w:pPr>
              <w:rPr>
                <w:b/>
                <w:bCs/>
              </w:rPr>
            </w:pPr>
          </w:p>
        </w:tc>
        <w:tc>
          <w:tcPr>
            <w:tcW w:w="5662" w:type="dxa"/>
          </w:tcPr>
          <w:p w14:paraId="01E2F21D" w14:textId="08C0DEFE" w:rsidR="003433B2" w:rsidRDefault="003433B2" w:rsidP="00F716A9">
            <w:pPr>
              <w:rPr>
                <w:b/>
                <w:bCs/>
              </w:rPr>
            </w:pPr>
          </w:p>
          <w:p w14:paraId="6A377E21" w14:textId="77777777" w:rsidR="00DC4F41" w:rsidRDefault="00DC4F41" w:rsidP="00F716A9">
            <w:pPr>
              <w:rPr>
                <w:b/>
                <w:bCs/>
              </w:rPr>
            </w:pPr>
          </w:p>
          <w:p w14:paraId="7A1FF425" w14:textId="70625E19" w:rsidR="00DC4F41" w:rsidRDefault="00DC4F41" w:rsidP="00F716A9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</w:t>
            </w:r>
          </w:p>
          <w:p w14:paraId="0D902663" w14:textId="77777777" w:rsidR="00DC4F41" w:rsidRDefault="00DC4F41" w:rsidP="00F716A9">
            <w:pPr>
              <w:rPr>
                <w:b/>
                <w:bCs/>
              </w:rPr>
            </w:pPr>
          </w:p>
          <w:p w14:paraId="4C597514" w14:textId="7B885E3B" w:rsidR="00DC4F41" w:rsidRDefault="00DC4F41" w:rsidP="00F716A9">
            <w:r>
              <w:t>Hiermit stimmen Sie zu, dass Ihre adressbezogenen Daten im Rahmen des Blühwettbewerbs</w:t>
            </w:r>
            <w:r w:rsidR="008C279C">
              <w:t xml:space="preserve"> durch das Stadt</w:t>
            </w:r>
            <w:r w:rsidR="00BC23C6">
              <w:t>teilmanagement</w:t>
            </w:r>
            <w:r>
              <w:t xml:space="preserve"> an die Jury-Mitglieder </w:t>
            </w:r>
            <w:r w:rsidR="00BC23C6">
              <w:t xml:space="preserve">sowie an die städtische Projektleitung (Amt für Stadtplanung und Wohnen) </w:t>
            </w:r>
            <w:r>
              <w:t xml:space="preserve">weitergegeben werden. Außerhalb des Blühwettbewerb werden Ihre Daten nicht weitergegeben. </w:t>
            </w:r>
          </w:p>
          <w:p w14:paraId="62170B8C" w14:textId="59B8AC55" w:rsidR="00DC4F41" w:rsidRPr="00DC4F41" w:rsidRDefault="00DC4F41" w:rsidP="00F716A9"/>
        </w:tc>
      </w:tr>
      <w:tr w:rsidR="003433B2" w14:paraId="12E3778A" w14:textId="77777777" w:rsidTr="00F92584">
        <w:tc>
          <w:tcPr>
            <w:tcW w:w="2263" w:type="dxa"/>
          </w:tcPr>
          <w:p w14:paraId="45C31217" w14:textId="6BC60A1C" w:rsidR="003433B2" w:rsidRDefault="003433B2" w:rsidP="00F716A9">
            <w:pPr>
              <w:rPr>
                <w:b/>
                <w:bCs/>
              </w:rPr>
            </w:pPr>
            <w:r>
              <w:rPr>
                <w:b/>
                <w:bCs/>
              </w:rPr>
              <w:t>Newsletter der Sozialen Stadt Münster</w:t>
            </w:r>
          </w:p>
        </w:tc>
        <w:tc>
          <w:tcPr>
            <w:tcW w:w="5662" w:type="dxa"/>
          </w:tcPr>
          <w:p w14:paraId="1C094589" w14:textId="77777777" w:rsidR="00DC4F41" w:rsidRDefault="00A33E04" w:rsidP="00F716A9">
            <w:sdt>
              <w:sdtPr>
                <w:id w:val="7110779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F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F41">
              <w:t xml:space="preserve">   </w:t>
            </w:r>
            <w:r w:rsidR="00DC4F41" w:rsidRPr="00DC4F41">
              <w:t xml:space="preserve">Ja, ich möchte gerne zukünftig per E-Mail von den Projekten der </w:t>
            </w:r>
            <w:r w:rsidR="00DC4F41">
              <w:t xml:space="preserve">  </w:t>
            </w:r>
          </w:p>
          <w:p w14:paraId="4DA851F7" w14:textId="77777777" w:rsidR="003433B2" w:rsidRDefault="00DC4F41" w:rsidP="00F716A9">
            <w:r>
              <w:t xml:space="preserve">       </w:t>
            </w:r>
            <w:r w:rsidRPr="00DC4F41">
              <w:t xml:space="preserve">Sozialen Stadt Münster erfahren. </w:t>
            </w:r>
          </w:p>
          <w:p w14:paraId="6799D093" w14:textId="075B1E5C" w:rsidR="00DC4F41" w:rsidRPr="00DC4F41" w:rsidRDefault="00DC4F41" w:rsidP="00F716A9"/>
        </w:tc>
      </w:tr>
    </w:tbl>
    <w:p w14:paraId="10DA92C9" w14:textId="6E46B541" w:rsidR="00DC4F41" w:rsidRDefault="00DC4F41" w:rsidP="00F716A9">
      <w:pPr>
        <w:rPr>
          <w:b/>
          <w:bCs/>
        </w:rPr>
      </w:pPr>
    </w:p>
    <w:p w14:paraId="4AAD030F" w14:textId="77777777" w:rsidR="00190182" w:rsidRDefault="00190182" w:rsidP="00F716A9">
      <w:pPr>
        <w:rPr>
          <w:b/>
          <w:bCs/>
        </w:rPr>
      </w:pPr>
    </w:p>
    <w:p w14:paraId="0F7C2ACE" w14:textId="1C57706D" w:rsidR="00190182" w:rsidRDefault="00B5623A" w:rsidP="00F716A9">
      <w:pPr>
        <w:rPr>
          <w:b/>
          <w:bCs/>
        </w:rPr>
      </w:pPr>
      <w:r>
        <w:rPr>
          <w:b/>
          <w:bCs/>
        </w:rPr>
        <w:t xml:space="preserve">Bitte senden Sie uns dieses Formular bis zum </w:t>
      </w:r>
      <w:r w:rsidR="00190182">
        <w:rPr>
          <w:b/>
          <w:bCs/>
        </w:rPr>
        <w:t xml:space="preserve">9. Juli 2021 per E-Mail oder werfen Sie es uns in den Briefkasten. </w:t>
      </w:r>
      <w:r w:rsidR="00190182" w:rsidRPr="00190182">
        <w:t>Der Wettbewerb ist nur bei einer Anmeldung von mindestens 15 Teilnehmenden möglich.</w:t>
      </w:r>
      <w:r w:rsidR="00190182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3F5B385" w14:textId="13F4C51E" w:rsidR="00DC4F41" w:rsidRDefault="00DC4F41" w:rsidP="00F716A9">
      <w:pPr>
        <w:rPr>
          <w:b/>
          <w:bCs/>
        </w:rPr>
      </w:pPr>
    </w:p>
    <w:p w14:paraId="7D4E7988" w14:textId="08B05060" w:rsidR="00B5623A" w:rsidRDefault="00DC4F41" w:rsidP="00BC23C6">
      <w:r>
        <w:rPr>
          <w:b/>
          <w:bCs/>
        </w:rPr>
        <w:t>Ansprechpartner</w:t>
      </w:r>
      <w:r w:rsidRPr="00190182">
        <w:t xml:space="preserve">: </w:t>
      </w:r>
      <w:r w:rsidRPr="00DC4F41">
        <w:t xml:space="preserve">Team Soziale Stadt Münster </w:t>
      </w:r>
      <w:r w:rsidR="00BC23C6">
        <w:t>(Stadtteilmanagement &amp; städtische Projektleitung)</w:t>
      </w:r>
    </w:p>
    <w:p w14:paraId="6F083316" w14:textId="77777777" w:rsidR="00BC23C6" w:rsidRPr="00BC23C6" w:rsidRDefault="00BC23C6" w:rsidP="00BC23C6">
      <w:pPr>
        <w:rPr>
          <w:rStyle w:val="hgkelc"/>
          <w:sz w:val="13"/>
          <w:szCs w:val="10"/>
        </w:rPr>
      </w:pPr>
    </w:p>
    <w:p w14:paraId="171028B2" w14:textId="2B0C0506" w:rsidR="00DC4F41" w:rsidRPr="00DC4F41" w:rsidRDefault="00DC4F41" w:rsidP="00F716A9">
      <w:r>
        <w:rPr>
          <w:rStyle w:val="hgkelc"/>
        </w:rPr>
        <w:t xml:space="preserve">Austr. 12 | 70376 Stuttgart | </w:t>
      </w:r>
      <w:r w:rsidR="00B5623A">
        <w:rPr>
          <w:rStyle w:val="hgkelc"/>
        </w:rPr>
        <w:t xml:space="preserve">stm-muenster.de | </w:t>
      </w:r>
      <w:hyperlink r:id="rId9" w:history="1">
        <w:r w:rsidR="00B5623A" w:rsidRPr="00B17169">
          <w:rPr>
            <w:rStyle w:val="Hyperlink"/>
          </w:rPr>
          <w:t>stm-muenster@weeberpartner.de</w:t>
        </w:r>
      </w:hyperlink>
      <w:r w:rsidR="00B5623A">
        <w:rPr>
          <w:rStyle w:val="hgkelc"/>
        </w:rPr>
        <w:t xml:space="preserve"> | 0711 </w:t>
      </w:r>
      <w:r w:rsidR="00B5623A">
        <w:t>95359819</w:t>
      </w:r>
    </w:p>
    <w:sectPr w:rsidR="00DC4F41" w:rsidRPr="00DC4F41" w:rsidSect="00A933B1">
      <w:headerReference w:type="even" r:id="rId10"/>
      <w:headerReference w:type="default" r:id="rId11"/>
      <w:endnotePr>
        <w:numFmt w:val="decimal"/>
      </w:endnotePr>
      <w:pgSz w:w="11905" w:h="16837" w:code="9"/>
      <w:pgMar w:top="567" w:right="1985" w:bottom="709" w:left="1985" w:header="567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A8549" w14:textId="77777777" w:rsidR="00A33E04" w:rsidRDefault="00A33E04">
      <w:pPr>
        <w:spacing w:line="240" w:lineRule="auto"/>
      </w:pPr>
      <w:r>
        <w:separator/>
      </w:r>
    </w:p>
  </w:endnote>
  <w:endnote w:type="continuationSeparator" w:id="0">
    <w:p w14:paraId="6A93F3EC" w14:textId="77777777" w:rsidR="00A33E04" w:rsidRDefault="00A33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tis_Light_45_TT">
    <w:altName w:val="﷽﷽﷽﷽﷽﷽﷽﷽ght_45_TT"/>
    <w:panose1 w:val="020B0604020202020204"/>
    <w:charset w:val="00"/>
    <w:family w:val="auto"/>
    <w:pitch w:val="variable"/>
    <w:sig w:usb0="A0000007" w:usb1="00000000" w:usb2="00000000" w:usb3="00000000" w:csb0="0000011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UltraCondens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E9BD6" w14:textId="77777777" w:rsidR="00A33E04" w:rsidRDefault="00A33E04">
      <w:r>
        <w:rPr>
          <w:sz w:val="12"/>
        </w:rPr>
        <w:separator/>
      </w:r>
    </w:p>
  </w:footnote>
  <w:footnote w:type="continuationSeparator" w:id="0">
    <w:p w14:paraId="61C24FA7" w14:textId="77777777" w:rsidR="00A33E04" w:rsidRDefault="00A33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7B1B" w14:textId="77777777" w:rsidR="0095347A" w:rsidRDefault="0095347A">
    <w:pPr>
      <w:pBdr>
        <w:bottom w:val="single" w:sz="4" w:space="1" w:color="auto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  <w:tab w:val="right" w:pos="6379"/>
      </w:tabs>
      <w:rPr>
        <w:rFonts w:ascii="Univers UltraCondensed" w:hAnsi="Univers UltraCondensed"/>
        <w:sz w:val="19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929E79E" wp14:editId="27A74E93">
          <wp:simplePos x="0" y="0"/>
          <wp:positionH relativeFrom="column">
            <wp:posOffset>4326890</wp:posOffset>
          </wp:positionH>
          <wp:positionV relativeFrom="paragraph">
            <wp:posOffset>33655</wp:posOffset>
          </wp:positionV>
          <wp:extent cx="720090" cy="97155"/>
          <wp:effectExtent l="0" t="0" r="3810" b="0"/>
          <wp:wrapNone/>
          <wp:docPr id="1" name="Bild 6" descr="LOGO_Weeber+Partner_skalierbarV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Weeber+Partner_skalierbarV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624" r="85847" b="28122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8D0315B">
      <w:rPr>
        <w:sz w:val="20"/>
      </w:rPr>
      <w:fldChar w:fldCharType="begin"/>
    </w:r>
    <w:r w:rsidRPr="28D0315B">
      <w:rPr>
        <w:sz w:val="20"/>
      </w:rPr>
      <w:instrText xml:space="preserve">PAGE </w:instrText>
    </w:r>
    <w:r w:rsidRPr="28D0315B">
      <w:rPr>
        <w:sz w:val="20"/>
      </w:rPr>
      <w:fldChar w:fldCharType="separate"/>
    </w:r>
    <w:r w:rsidR="39F6380D" w:rsidRPr="28D0315B">
      <w:rPr>
        <w:noProof/>
        <w:sz w:val="20"/>
      </w:rPr>
      <w:t>2</w:t>
    </w:r>
    <w:r w:rsidRPr="28D0315B">
      <w:rPr>
        <w:sz w:val="20"/>
      </w:rPr>
      <w:fldChar w:fldCharType="end"/>
    </w:r>
    <w:r>
      <w:rPr>
        <w:sz w:val="20"/>
      </w:rPr>
      <w:tab/>
    </w:r>
    <w:r w:rsidR="39F6380D" w:rsidRPr="28D0315B">
      <w:rPr>
        <w:sz w:val="16"/>
        <w:szCs w:val="16"/>
      </w:rPr>
      <w:t>PROJEKTTITEL</w:t>
    </w:r>
  </w:p>
  <w:p w14:paraId="16F8B159" w14:textId="77777777" w:rsidR="0095347A" w:rsidRDefault="0095347A">
    <w:pPr>
      <w:tabs>
        <w:tab w:val="clear" w:pos="7938"/>
        <w:tab w:val="right" w:pos="7937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23D56" w14:textId="77777777" w:rsidR="0095347A" w:rsidRDefault="0095347A" w:rsidP="00A933B1">
    <w:pPr>
      <w:pBdr>
        <w:bottom w:val="single" w:sz="4" w:space="1" w:color="auto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  <w:tab w:val="right" w:pos="0"/>
        <w:tab w:val="right" w:pos="15451"/>
      </w:tabs>
      <w:ind w:firstLine="1560"/>
      <w:rPr>
        <w:sz w:val="20"/>
      </w:rPr>
    </w:pPr>
    <w:r w:rsidRPr="00E55478">
      <w:rPr>
        <w:smallCaps/>
        <w:noProof/>
        <w:sz w:val="20"/>
      </w:rPr>
      <w:drawing>
        <wp:anchor distT="0" distB="0" distL="114300" distR="114300" simplePos="0" relativeHeight="251665408" behindDoc="0" locked="0" layoutInCell="1" allowOverlap="1" wp14:anchorId="587E1D64" wp14:editId="793A63CF">
          <wp:simplePos x="0" y="0"/>
          <wp:positionH relativeFrom="column">
            <wp:posOffset>-6985</wp:posOffset>
          </wp:positionH>
          <wp:positionV relativeFrom="paragraph">
            <wp:posOffset>32385</wp:posOffset>
          </wp:positionV>
          <wp:extent cx="720000" cy="90000"/>
          <wp:effectExtent l="0" t="0" r="4445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+p wortmarke Vorlage 6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9F6380D" w:rsidRPr="28D0315B">
      <w:rPr>
        <w:smallCaps/>
        <w:sz w:val="16"/>
        <w:szCs w:val="16"/>
      </w:rPr>
      <w:t>Soziale Stadt Stuttgart-Münster</w:t>
    </w:r>
    <w:r>
      <w:rPr>
        <w:sz w:val="16"/>
      </w:rPr>
      <w:tab/>
    </w:r>
    <w:r w:rsidRPr="28D0315B">
      <w:rPr>
        <w:sz w:val="20"/>
      </w:rPr>
      <w:fldChar w:fldCharType="begin"/>
    </w:r>
    <w:r w:rsidRPr="28D0315B">
      <w:rPr>
        <w:sz w:val="20"/>
      </w:rPr>
      <w:instrText xml:space="preserve">PAGE </w:instrText>
    </w:r>
    <w:r w:rsidRPr="28D0315B">
      <w:rPr>
        <w:sz w:val="20"/>
      </w:rPr>
      <w:fldChar w:fldCharType="separate"/>
    </w:r>
    <w:r w:rsidR="39F6380D" w:rsidRPr="28D0315B">
      <w:rPr>
        <w:noProof/>
        <w:sz w:val="20"/>
      </w:rPr>
      <w:t>1</w:t>
    </w:r>
    <w:r w:rsidRPr="28D0315B">
      <w:rPr>
        <w:sz w:val="20"/>
      </w:rPr>
      <w:fldChar w:fldCharType="end"/>
    </w:r>
  </w:p>
  <w:p w14:paraId="3927D081" w14:textId="77777777" w:rsidR="00BC1A23" w:rsidRDefault="00BC1A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3451"/>
    <w:multiLevelType w:val="hybridMultilevel"/>
    <w:tmpl w:val="AD60BB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55A0"/>
    <w:multiLevelType w:val="hybridMultilevel"/>
    <w:tmpl w:val="588A1188"/>
    <w:lvl w:ilvl="0" w:tplc="0FEAD916">
      <w:start w:val="1"/>
      <w:numFmt w:val="decimal"/>
      <w:pStyle w:val="nummerierteListe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81E49"/>
    <w:multiLevelType w:val="multilevel"/>
    <w:tmpl w:val="2B363AB2"/>
    <w:lvl w:ilvl="0">
      <w:start w:val="1"/>
      <w:numFmt w:val="decimal"/>
      <w:pStyle w:val="berschrift1-Numerierung"/>
      <w:lvlText w:val="%1"/>
      <w:lvlJc w:val="left"/>
      <w:pPr>
        <w:tabs>
          <w:tab w:val="num" w:pos="-360"/>
        </w:tabs>
        <w:ind w:left="-363" w:hanging="357"/>
      </w:pPr>
      <w:rPr>
        <w:rFonts w:hint="default"/>
      </w:rPr>
    </w:lvl>
    <w:lvl w:ilvl="1">
      <w:start w:val="1"/>
      <w:numFmt w:val="decimal"/>
      <w:pStyle w:val="berschrift2-Numerierung"/>
      <w:lvlText w:val="%1.%2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pStyle w:val="berschrift3-Numerierung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berschrift4-Numerierung"/>
      <w:lvlText w:val="%1.%2.%3.%4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5.1.1.1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 w15:restartNumberingAfterBreak="0">
    <w:nsid w:val="1C2F5DA7"/>
    <w:multiLevelType w:val="hybridMultilevel"/>
    <w:tmpl w:val="59428E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377C"/>
    <w:multiLevelType w:val="hybridMultilevel"/>
    <w:tmpl w:val="2610875C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557491"/>
    <w:multiLevelType w:val="hybridMultilevel"/>
    <w:tmpl w:val="5A3C1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05CC0"/>
    <w:multiLevelType w:val="hybridMultilevel"/>
    <w:tmpl w:val="085851F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8553F"/>
    <w:multiLevelType w:val="hybridMultilevel"/>
    <w:tmpl w:val="1988EC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31D4F"/>
    <w:multiLevelType w:val="hybridMultilevel"/>
    <w:tmpl w:val="0930C3BE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31279D7"/>
    <w:multiLevelType w:val="hybridMultilevel"/>
    <w:tmpl w:val="59F0B146"/>
    <w:lvl w:ilvl="0" w:tplc="FB685064">
      <w:start w:val="1"/>
      <w:numFmt w:val="bullet"/>
      <w:pStyle w:val="Aufzhlung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69624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52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08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0D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6E6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A6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0C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944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316AD"/>
    <w:multiLevelType w:val="hybridMultilevel"/>
    <w:tmpl w:val="535ECA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91B9F"/>
    <w:multiLevelType w:val="hybridMultilevel"/>
    <w:tmpl w:val="D4542C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252C7"/>
    <w:multiLevelType w:val="hybridMultilevel"/>
    <w:tmpl w:val="B64E3B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D5E30"/>
    <w:multiLevelType w:val="hybridMultilevel"/>
    <w:tmpl w:val="08120438"/>
    <w:lvl w:ilvl="0" w:tplc="125A6F14">
      <w:start w:val="1"/>
      <w:numFmt w:val="bullet"/>
      <w:pStyle w:val="AufzhlungPfeil"/>
      <w:lvlText w:val="¯"/>
      <w:lvlJc w:val="left"/>
      <w:pPr>
        <w:tabs>
          <w:tab w:val="num" w:pos="360"/>
        </w:tabs>
        <w:ind w:left="284" w:hanging="284"/>
      </w:pPr>
      <w:rPr>
        <w:rFonts w:ascii="Rotis_Light_45_TT" w:hAnsi="Rotis_Light_45_TT" w:cs="Times New Roman" w:hint="default"/>
        <w:sz w:val="25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24D94"/>
    <w:multiLevelType w:val="hybridMultilevel"/>
    <w:tmpl w:val="797CF82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5075F9F"/>
    <w:multiLevelType w:val="hybridMultilevel"/>
    <w:tmpl w:val="5748FE38"/>
    <w:lvl w:ilvl="0" w:tplc="407E7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A76F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559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8A6A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8E3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2DAC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8D07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0D8E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6A0C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F6520"/>
    <w:multiLevelType w:val="hybridMultilevel"/>
    <w:tmpl w:val="BCA20F44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0"/>
  </w:num>
  <w:num w:numId="17">
    <w:abstractNumId w:val="16"/>
  </w:num>
  <w:num w:numId="18">
    <w:abstractNumId w:val="4"/>
  </w:num>
  <w:num w:numId="19">
    <w:abstractNumId w:val="12"/>
  </w:num>
  <w:num w:numId="20">
    <w:abstractNumId w:val="7"/>
  </w:num>
  <w:num w:numId="21">
    <w:abstractNumId w:val="5"/>
  </w:num>
  <w:num w:numId="2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activeWritingStyle w:appName="MSWord" w:lang="de-DE" w:vendorID="9" w:dllVersion="512" w:checkStyle="1"/>
  <w:proofState w:spelling="clean"/>
  <w:attachedTemplate r:id="rId1"/>
  <w:documentProtection w:edit="forms" w:formatting="1" w:enforcement="1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6D"/>
    <w:rsid w:val="00005367"/>
    <w:rsid w:val="0001230A"/>
    <w:rsid w:val="00026034"/>
    <w:rsid w:val="00026B44"/>
    <w:rsid w:val="0004114A"/>
    <w:rsid w:val="00044048"/>
    <w:rsid w:val="0004602F"/>
    <w:rsid w:val="000477CE"/>
    <w:rsid w:val="00060FAD"/>
    <w:rsid w:val="00067424"/>
    <w:rsid w:val="0007317A"/>
    <w:rsid w:val="00087D1D"/>
    <w:rsid w:val="00090A85"/>
    <w:rsid w:val="000932C5"/>
    <w:rsid w:val="000A15A9"/>
    <w:rsid w:val="000A6A3C"/>
    <w:rsid w:val="000B0C33"/>
    <w:rsid w:val="000B3150"/>
    <w:rsid w:val="000C42FB"/>
    <w:rsid w:val="000D1535"/>
    <w:rsid w:val="000D6CC5"/>
    <w:rsid w:val="000E6941"/>
    <w:rsid w:val="00103972"/>
    <w:rsid w:val="00106ADB"/>
    <w:rsid w:val="00127E26"/>
    <w:rsid w:val="00137EF3"/>
    <w:rsid w:val="0014450E"/>
    <w:rsid w:val="0015113E"/>
    <w:rsid w:val="001516EF"/>
    <w:rsid w:val="00167BFA"/>
    <w:rsid w:val="001839D8"/>
    <w:rsid w:val="00190182"/>
    <w:rsid w:val="001A3EF9"/>
    <w:rsid w:val="001B3C6F"/>
    <w:rsid w:val="001B4F75"/>
    <w:rsid w:val="001C1B8F"/>
    <w:rsid w:val="001C7399"/>
    <w:rsid w:val="001E0AAD"/>
    <w:rsid w:val="001E7269"/>
    <w:rsid w:val="001F2D3D"/>
    <w:rsid w:val="002024E4"/>
    <w:rsid w:val="002057D7"/>
    <w:rsid w:val="00215687"/>
    <w:rsid w:val="00220B96"/>
    <w:rsid w:val="002225B4"/>
    <w:rsid w:val="002402B9"/>
    <w:rsid w:val="0024158B"/>
    <w:rsid w:val="0024640C"/>
    <w:rsid w:val="00247ADA"/>
    <w:rsid w:val="00252574"/>
    <w:rsid w:val="00267B04"/>
    <w:rsid w:val="002723B9"/>
    <w:rsid w:val="0029183C"/>
    <w:rsid w:val="002A2A25"/>
    <w:rsid w:val="002A6050"/>
    <w:rsid w:val="002B1AFD"/>
    <w:rsid w:val="002B7E7D"/>
    <w:rsid w:val="002BA8CE"/>
    <w:rsid w:val="002D47B1"/>
    <w:rsid w:val="002E04F5"/>
    <w:rsid w:val="002E2204"/>
    <w:rsid w:val="002E2ACE"/>
    <w:rsid w:val="002E514A"/>
    <w:rsid w:val="00305811"/>
    <w:rsid w:val="00313773"/>
    <w:rsid w:val="00341FDB"/>
    <w:rsid w:val="00342537"/>
    <w:rsid w:val="003433B2"/>
    <w:rsid w:val="0034388E"/>
    <w:rsid w:val="00371A67"/>
    <w:rsid w:val="00394AD4"/>
    <w:rsid w:val="003B05F9"/>
    <w:rsid w:val="003B0E8A"/>
    <w:rsid w:val="003C092B"/>
    <w:rsid w:val="003C2CB7"/>
    <w:rsid w:val="003D1D22"/>
    <w:rsid w:val="003D780D"/>
    <w:rsid w:val="003D7859"/>
    <w:rsid w:val="003D7FB4"/>
    <w:rsid w:val="0040769D"/>
    <w:rsid w:val="00410021"/>
    <w:rsid w:val="00410945"/>
    <w:rsid w:val="00413BE0"/>
    <w:rsid w:val="004202F4"/>
    <w:rsid w:val="004276A8"/>
    <w:rsid w:val="00443895"/>
    <w:rsid w:val="004518E5"/>
    <w:rsid w:val="0046022F"/>
    <w:rsid w:val="0046326D"/>
    <w:rsid w:val="00467FDD"/>
    <w:rsid w:val="004A3E3D"/>
    <w:rsid w:val="004B3ECF"/>
    <w:rsid w:val="004D00A7"/>
    <w:rsid w:val="004D7146"/>
    <w:rsid w:val="004E6AE7"/>
    <w:rsid w:val="004F5477"/>
    <w:rsid w:val="00502BE9"/>
    <w:rsid w:val="00513DA7"/>
    <w:rsid w:val="00515897"/>
    <w:rsid w:val="00515DC1"/>
    <w:rsid w:val="00521E8D"/>
    <w:rsid w:val="00544484"/>
    <w:rsid w:val="00550EC9"/>
    <w:rsid w:val="00565089"/>
    <w:rsid w:val="00565E5C"/>
    <w:rsid w:val="00572756"/>
    <w:rsid w:val="00573026"/>
    <w:rsid w:val="00592D5F"/>
    <w:rsid w:val="00597B83"/>
    <w:rsid w:val="005A0038"/>
    <w:rsid w:val="005A3142"/>
    <w:rsid w:val="005A6F46"/>
    <w:rsid w:val="005C4AF8"/>
    <w:rsid w:val="005C5956"/>
    <w:rsid w:val="005D0630"/>
    <w:rsid w:val="005D41FF"/>
    <w:rsid w:val="005D5BA7"/>
    <w:rsid w:val="005E5C56"/>
    <w:rsid w:val="005F0D5F"/>
    <w:rsid w:val="005F7DD4"/>
    <w:rsid w:val="00612230"/>
    <w:rsid w:val="006151A6"/>
    <w:rsid w:val="00621FD6"/>
    <w:rsid w:val="006241E7"/>
    <w:rsid w:val="0062674B"/>
    <w:rsid w:val="006279BA"/>
    <w:rsid w:val="006462E4"/>
    <w:rsid w:val="00656F24"/>
    <w:rsid w:val="006612FD"/>
    <w:rsid w:val="006630CB"/>
    <w:rsid w:val="00673A22"/>
    <w:rsid w:val="0068518F"/>
    <w:rsid w:val="00686FBD"/>
    <w:rsid w:val="00697365"/>
    <w:rsid w:val="006A4A0A"/>
    <w:rsid w:val="006A5A0F"/>
    <w:rsid w:val="006A629F"/>
    <w:rsid w:val="006B07A8"/>
    <w:rsid w:val="006C46AB"/>
    <w:rsid w:val="006D6E3A"/>
    <w:rsid w:val="006E5365"/>
    <w:rsid w:val="006F250E"/>
    <w:rsid w:val="006F5CEC"/>
    <w:rsid w:val="007026F7"/>
    <w:rsid w:val="00707A59"/>
    <w:rsid w:val="00717BE0"/>
    <w:rsid w:val="00740711"/>
    <w:rsid w:val="00740B29"/>
    <w:rsid w:val="00745C0B"/>
    <w:rsid w:val="00747D9B"/>
    <w:rsid w:val="00751DE8"/>
    <w:rsid w:val="0076709B"/>
    <w:rsid w:val="007768EE"/>
    <w:rsid w:val="00777E21"/>
    <w:rsid w:val="00791240"/>
    <w:rsid w:val="00794486"/>
    <w:rsid w:val="007A1771"/>
    <w:rsid w:val="007B5350"/>
    <w:rsid w:val="007E0589"/>
    <w:rsid w:val="007E19B7"/>
    <w:rsid w:val="007E69D1"/>
    <w:rsid w:val="007E7FC8"/>
    <w:rsid w:val="008105A2"/>
    <w:rsid w:val="0081635C"/>
    <w:rsid w:val="00821971"/>
    <w:rsid w:val="008237E2"/>
    <w:rsid w:val="00823EF1"/>
    <w:rsid w:val="0082439D"/>
    <w:rsid w:val="008249C6"/>
    <w:rsid w:val="00830509"/>
    <w:rsid w:val="0083787E"/>
    <w:rsid w:val="00841316"/>
    <w:rsid w:val="00843353"/>
    <w:rsid w:val="00863584"/>
    <w:rsid w:val="00870B8F"/>
    <w:rsid w:val="00871C6C"/>
    <w:rsid w:val="00885E45"/>
    <w:rsid w:val="00893C4F"/>
    <w:rsid w:val="008C279C"/>
    <w:rsid w:val="008D5E9B"/>
    <w:rsid w:val="008E6845"/>
    <w:rsid w:val="008E7BBC"/>
    <w:rsid w:val="009007DF"/>
    <w:rsid w:val="00902F17"/>
    <w:rsid w:val="009079CA"/>
    <w:rsid w:val="00907A98"/>
    <w:rsid w:val="00916A5B"/>
    <w:rsid w:val="009202BD"/>
    <w:rsid w:val="00925F70"/>
    <w:rsid w:val="00937D00"/>
    <w:rsid w:val="00942907"/>
    <w:rsid w:val="009459D9"/>
    <w:rsid w:val="0095347A"/>
    <w:rsid w:val="009561DE"/>
    <w:rsid w:val="009640C6"/>
    <w:rsid w:val="0097777C"/>
    <w:rsid w:val="009828D0"/>
    <w:rsid w:val="00991720"/>
    <w:rsid w:val="00993D4A"/>
    <w:rsid w:val="009966FD"/>
    <w:rsid w:val="009A0A79"/>
    <w:rsid w:val="009A35C1"/>
    <w:rsid w:val="009C1BE6"/>
    <w:rsid w:val="009C5F0F"/>
    <w:rsid w:val="009D41CC"/>
    <w:rsid w:val="009D4BFC"/>
    <w:rsid w:val="009D4E47"/>
    <w:rsid w:val="009D5F38"/>
    <w:rsid w:val="009D7752"/>
    <w:rsid w:val="009F2BF0"/>
    <w:rsid w:val="00A02B87"/>
    <w:rsid w:val="00A05E5B"/>
    <w:rsid w:val="00A12AFF"/>
    <w:rsid w:val="00A13F53"/>
    <w:rsid w:val="00A15269"/>
    <w:rsid w:val="00A30294"/>
    <w:rsid w:val="00A33E04"/>
    <w:rsid w:val="00A42853"/>
    <w:rsid w:val="00A437AC"/>
    <w:rsid w:val="00A43B4E"/>
    <w:rsid w:val="00A476EA"/>
    <w:rsid w:val="00A50FB8"/>
    <w:rsid w:val="00A51D37"/>
    <w:rsid w:val="00A60055"/>
    <w:rsid w:val="00A645F9"/>
    <w:rsid w:val="00A64B8D"/>
    <w:rsid w:val="00A72FF0"/>
    <w:rsid w:val="00A87F96"/>
    <w:rsid w:val="00A933B1"/>
    <w:rsid w:val="00A97904"/>
    <w:rsid w:val="00AA0E21"/>
    <w:rsid w:val="00AA68AF"/>
    <w:rsid w:val="00AB2F1B"/>
    <w:rsid w:val="00AC32B1"/>
    <w:rsid w:val="00AD3394"/>
    <w:rsid w:val="00AE4641"/>
    <w:rsid w:val="00AE6F2C"/>
    <w:rsid w:val="00AF717A"/>
    <w:rsid w:val="00B01541"/>
    <w:rsid w:val="00B07D9B"/>
    <w:rsid w:val="00B16D40"/>
    <w:rsid w:val="00B22432"/>
    <w:rsid w:val="00B36860"/>
    <w:rsid w:val="00B44BF3"/>
    <w:rsid w:val="00B55E42"/>
    <w:rsid w:val="00B5623A"/>
    <w:rsid w:val="00B66696"/>
    <w:rsid w:val="00B76CFE"/>
    <w:rsid w:val="00B77A18"/>
    <w:rsid w:val="00BB06F7"/>
    <w:rsid w:val="00BC1A23"/>
    <w:rsid w:val="00BC23C6"/>
    <w:rsid w:val="00BC6F3A"/>
    <w:rsid w:val="00BD44C5"/>
    <w:rsid w:val="00BE3508"/>
    <w:rsid w:val="00BE7F60"/>
    <w:rsid w:val="00BF33AF"/>
    <w:rsid w:val="00C60C05"/>
    <w:rsid w:val="00C851EA"/>
    <w:rsid w:val="00C910D3"/>
    <w:rsid w:val="00CA62C6"/>
    <w:rsid w:val="00CA65D1"/>
    <w:rsid w:val="00CA66B1"/>
    <w:rsid w:val="00CD0652"/>
    <w:rsid w:val="00CD42DE"/>
    <w:rsid w:val="00CE396C"/>
    <w:rsid w:val="00D23A59"/>
    <w:rsid w:val="00D30903"/>
    <w:rsid w:val="00D34FAC"/>
    <w:rsid w:val="00D4486B"/>
    <w:rsid w:val="00D4620D"/>
    <w:rsid w:val="00D5703C"/>
    <w:rsid w:val="00D63C9B"/>
    <w:rsid w:val="00D649A2"/>
    <w:rsid w:val="00D72658"/>
    <w:rsid w:val="00D8590A"/>
    <w:rsid w:val="00D86CEC"/>
    <w:rsid w:val="00DA1931"/>
    <w:rsid w:val="00DA6014"/>
    <w:rsid w:val="00DB0D22"/>
    <w:rsid w:val="00DB4F21"/>
    <w:rsid w:val="00DC1A34"/>
    <w:rsid w:val="00DC4AC5"/>
    <w:rsid w:val="00DC4F41"/>
    <w:rsid w:val="00DC709A"/>
    <w:rsid w:val="00DE66EC"/>
    <w:rsid w:val="00E0709D"/>
    <w:rsid w:val="00E10663"/>
    <w:rsid w:val="00E204A9"/>
    <w:rsid w:val="00E214F4"/>
    <w:rsid w:val="00E23072"/>
    <w:rsid w:val="00E34416"/>
    <w:rsid w:val="00E41604"/>
    <w:rsid w:val="00E47D3E"/>
    <w:rsid w:val="00E55478"/>
    <w:rsid w:val="00E64AF3"/>
    <w:rsid w:val="00E727F3"/>
    <w:rsid w:val="00E731DF"/>
    <w:rsid w:val="00E80BF3"/>
    <w:rsid w:val="00E866C6"/>
    <w:rsid w:val="00E93A67"/>
    <w:rsid w:val="00E96519"/>
    <w:rsid w:val="00EA0606"/>
    <w:rsid w:val="00EA0FFB"/>
    <w:rsid w:val="00EB56F8"/>
    <w:rsid w:val="00EE1F8C"/>
    <w:rsid w:val="00EF65FC"/>
    <w:rsid w:val="00EF7343"/>
    <w:rsid w:val="00F02E7E"/>
    <w:rsid w:val="00F053D6"/>
    <w:rsid w:val="00F13112"/>
    <w:rsid w:val="00F3263E"/>
    <w:rsid w:val="00F37C2B"/>
    <w:rsid w:val="00F45A31"/>
    <w:rsid w:val="00F65B3D"/>
    <w:rsid w:val="00F716A9"/>
    <w:rsid w:val="00F72CC9"/>
    <w:rsid w:val="00F77B2C"/>
    <w:rsid w:val="00F91FCF"/>
    <w:rsid w:val="00F92584"/>
    <w:rsid w:val="00F97625"/>
    <w:rsid w:val="00FA6150"/>
    <w:rsid w:val="00FB2DAF"/>
    <w:rsid w:val="00FB6287"/>
    <w:rsid w:val="00FC0D4B"/>
    <w:rsid w:val="00FD611C"/>
    <w:rsid w:val="00FD7B5E"/>
    <w:rsid w:val="00FE0A02"/>
    <w:rsid w:val="018D96F4"/>
    <w:rsid w:val="02D02E3C"/>
    <w:rsid w:val="03634990"/>
    <w:rsid w:val="03C167E1"/>
    <w:rsid w:val="05EAEF5E"/>
    <w:rsid w:val="0641EED4"/>
    <w:rsid w:val="069AEA52"/>
    <w:rsid w:val="06BB4980"/>
    <w:rsid w:val="08686CD4"/>
    <w:rsid w:val="09E77825"/>
    <w:rsid w:val="0ABE6081"/>
    <w:rsid w:val="0B29D867"/>
    <w:rsid w:val="0BCB4BD1"/>
    <w:rsid w:val="0BECFA3D"/>
    <w:rsid w:val="0C5A30E2"/>
    <w:rsid w:val="0F99BF2A"/>
    <w:rsid w:val="10072014"/>
    <w:rsid w:val="109EBCF4"/>
    <w:rsid w:val="116740B4"/>
    <w:rsid w:val="139BB132"/>
    <w:rsid w:val="17DAB73B"/>
    <w:rsid w:val="19B8AA5D"/>
    <w:rsid w:val="1A901AC0"/>
    <w:rsid w:val="1B89D917"/>
    <w:rsid w:val="1BA2D7E0"/>
    <w:rsid w:val="1C4CA4BF"/>
    <w:rsid w:val="1DBC4965"/>
    <w:rsid w:val="21328AF8"/>
    <w:rsid w:val="237DBBA3"/>
    <w:rsid w:val="246A2BBA"/>
    <w:rsid w:val="27581030"/>
    <w:rsid w:val="287DB3B0"/>
    <w:rsid w:val="2888980C"/>
    <w:rsid w:val="28D0315B"/>
    <w:rsid w:val="28F3E091"/>
    <w:rsid w:val="294359A7"/>
    <w:rsid w:val="2FAE5A27"/>
    <w:rsid w:val="307769CE"/>
    <w:rsid w:val="32F43499"/>
    <w:rsid w:val="336E78D4"/>
    <w:rsid w:val="34F314C0"/>
    <w:rsid w:val="39F6380D"/>
    <w:rsid w:val="3A901C67"/>
    <w:rsid w:val="3B335907"/>
    <w:rsid w:val="42003499"/>
    <w:rsid w:val="439CF3E0"/>
    <w:rsid w:val="43EE65E0"/>
    <w:rsid w:val="441CCB30"/>
    <w:rsid w:val="45602EB1"/>
    <w:rsid w:val="46E65F7F"/>
    <w:rsid w:val="4BE83CEE"/>
    <w:rsid w:val="4E4E5E95"/>
    <w:rsid w:val="4E6FE2BC"/>
    <w:rsid w:val="4F2973D3"/>
    <w:rsid w:val="54DC868B"/>
    <w:rsid w:val="57ACAE12"/>
    <w:rsid w:val="5A27E3D3"/>
    <w:rsid w:val="5BC3B434"/>
    <w:rsid w:val="5D22F248"/>
    <w:rsid w:val="6B605ED9"/>
    <w:rsid w:val="6B6C7714"/>
    <w:rsid w:val="6CA562CC"/>
    <w:rsid w:val="6FA08121"/>
    <w:rsid w:val="7187E3B7"/>
    <w:rsid w:val="737788F9"/>
    <w:rsid w:val="73B17178"/>
    <w:rsid w:val="74A1B698"/>
    <w:rsid w:val="75572159"/>
    <w:rsid w:val="76331CB5"/>
    <w:rsid w:val="7648825E"/>
    <w:rsid w:val="76E87C7B"/>
    <w:rsid w:val="779B2065"/>
    <w:rsid w:val="79EAB7DF"/>
    <w:rsid w:val="7AA7CBD0"/>
    <w:rsid w:val="7CA72491"/>
    <w:rsid w:val="7D7D84A7"/>
    <w:rsid w:val="7EA900C9"/>
    <w:rsid w:val="7F15A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F8E16"/>
  <w15:docId w15:val="{5D82EC03-AC0C-47E8-8DBB-A0D06F4B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E42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autoSpaceDE w:val="0"/>
      <w:autoSpaceDN w:val="0"/>
      <w:adjustRightInd w:val="0"/>
      <w:spacing w:line="252" w:lineRule="auto"/>
      <w:jc w:val="both"/>
    </w:pPr>
    <w:rPr>
      <w:rFonts w:ascii="Arial Narrow" w:hAnsi="Arial Narrow"/>
      <w:sz w:val="22"/>
    </w:rPr>
  </w:style>
  <w:style w:type="paragraph" w:styleId="berschrift1">
    <w:name w:val="heading 1"/>
    <w:basedOn w:val="Standard"/>
    <w:next w:val="Standard"/>
    <w:uiPriority w:val="2"/>
    <w:qFormat/>
    <w:pPr>
      <w:keepNext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uiPriority w:val="2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uiPriority w:val="2"/>
    <w:qFormat/>
    <w:pPr>
      <w:keepNext/>
      <w:outlineLvl w:val="2"/>
    </w:pPr>
  </w:style>
  <w:style w:type="paragraph" w:styleId="berschrift4">
    <w:name w:val="heading 4"/>
    <w:basedOn w:val="Standard"/>
    <w:next w:val="Standard"/>
    <w:uiPriority w:val="2"/>
    <w:qFormat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semiHidden/>
    <w:qFormat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semiHidden/>
    <w:qFormat/>
    <w:pPr>
      <w:keepNext/>
      <w:spacing w:line="252" w:lineRule="atLeast"/>
      <w:ind w:right="369"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Pfeil">
    <w:name w:val="Aufzählung Pfeil"/>
    <w:basedOn w:val="Standard"/>
    <w:next w:val="Standard"/>
    <w:uiPriority w:val="1"/>
    <w:qFormat/>
    <w:pPr>
      <w:numPr>
        <w:numId w:val="1"/>
      </w:numPr>
    </w:pPr>
  </w:style>
  <w:style w:type="paragraph" w:customStyle="1" w:styleId="AufzhlungStrich">
    <w:name w:val="Aufzählung Strich"/>
    <w:basedOn w:val="Standard"/>
    <w:next w:val="Standard"/>
    <w:uiPriority w:val="1"/>
    <w:qFormat/>
    <w:pPr>
      <w:numPr>
        <w:numId w:val="2"/>
      </w:numPr>
      <w:tabs>
        <w:tab w:val="clear" w:pos="360"/>
      </w:tabs>
      <w:ind w:left="284" w:hanging="284"/>
    </w:pPr>
  </w:style>
  <w:style w:type="paragraph" w:styleId="Funotentext">
    <w:name w:val="footnote text"/>
    <w:basedOn w:val="Standard"/>
    <w:semiHidden/>
    <w:rPr>
      <w:sz w:val="19"/>
    </w:rPr>
  </w:style>
  <w:style w:type="character" w:styleId="Funotenzeichen">
    <w:name w:val="footnote reference"/>
    <w:semiHidden/>
    <w:rPr>
      <w:rFonts w:ascii="Arial Narrow" w:hAnsi="Arial Narrow"/>
      <w:sz w:val="20"/>
      <w:vertAlign w:val="superscript"/>
    </w:rPr>
  </w:style>
  <w:style w:type="paragraph" w:customStyle="1" w:styleId="Standardfett">
    <w:name w:val="Standard fett"/>
    <w:basedOn w:val="Standard"/>
    <w:qFormat/>
    <w:rPr>
      <w:b/>
    </w:rPr>
  </w:style>
  <w:style w:type="paragraph" w:customStyle="1" w:styleId="Standardklein">
    <w:name w:val="Standard klein"/>
    <w:basedOn w:val="AufzhlungPfeil"/>
    <w:qFormat/>
    <w:pPr>
      <w:numPr>
        <w:numId w:val="0"/>
      </w:numPr>
    </w:pPr>
    <w:rPr>
      <w:sz w:val="20"/>
    </w:rPr>
  </w:style>
  <w:style w:type="paragraph" w:customStyle="1" w:styleId="berschrift1-Numerierung">
    <w:name w:val="Überschrift 1 - Numerierung"/>
    <w:basedOn w:val="berschrift1"/>
    <w:next w:val="Standard"/>
    <w:uiPriority w:val="2"/>
    <w:qFormat/>
    <w:pPr>
      <w:numPr>
        <w:numId w:val="3"/>
      </w:numPr>
      <w:tabs>
        <w:tab w:val="clear" w:pos="851"/>
      </w:tabs>
    </w:pPr>
  </w:style>
  <w:style w:type="paragraph" w:customStyle="1" w:styleId="berschrift2-Numerierung">
    <w:name w:val="Überschrift 2 - Numerierung"/>
    <w:basedOn w:val="berschrift2"/>
    <w:next w:val="Standard"/>
    <w:uiPriority w:val="2"/>
    <w:qFormat/>
    <w:pPr>
      <w:numPr>
        <w:ilvl w:val="1"/>
        <w:numId w:val="4"/>
      </w:numPr>
      <w:tabs>
        <w:tab w:val="clear" w:pos="360"/>
        <w:tab w:val="num" w:pos="851"/>
      </w:tabs>
      <w:ind w:left="567" w:hanging="567"/>
    </w:pPr>
  </w:style>
  <w:style w:type="paragraph" w:customStyle="1" w:styleId="berschrift3-Numerierung">
    <w:name w:val="Überschrift 3 - Numerierung"/>
    <w:basedOn w:val="berschrift3"/>
    <w:next w:val="Standard"/>
    <w:uiPriority w:val="2"/>
    <w:qFormat/>
    <w:pPr>
      <w:numPr>
        <w:ilvl w:val="2"/>
        <w:numId w:val="5"/>
      </w:numPr>
      <w:tabs>
        <w:tab w:val="clear" w:pos="720"/>
        <w:tab w:val="clear" w:pos="851"/>
      </w:tabs>
      <w:ind w:left="567" w:hanging="567"/>
    </w:pPr>
  </w:style>
  <w:style w:type="paragraph" w:customStyle="1" w:styleId="berschrift4-Numerierung">
    <w:name w:val="Überschrift 4 - Numerierung"/>
    <w:basedOn w:val="berschrift4"/>
    <w:next w:val="Standard"/>
    <w:uiPriority w:val="2"/>
    <w:qFormat/>
    <w:pPr>
      <w:numPr>
        <w:ilvl w:val="3"/>
        <w:numId w:val="6"/>
      </w:numPr>
      <w:tabs>
        <w:tab w:val="clear" w:pos="567"/>
        <w:tab w:val="clear" w:pos="1440"/>
      </w:tabs>
      <w:ind w:left="851" w:hanging="851"/>
    </w:pPr>
  </w:style>
  <w:style w:type="paragraph" w:styleId="Fuzeile">
    <w:name w:val="footer"/>
    <w:basedOn w:val="Standard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  <w:tab w:val="center" w:pos="4536"/>
        <w:tab w:val="right" w:pos="9072"/>
      </w:tabs>
    </w:pPr>
  </w:style>
  <w:style w:type="paragraph" w:customStyle="1" w:styleId="Standardkursiv">
    <w:name w:val="Standard kursiv"/>
    <w:basedOn w:val="AufzhlungPfeil"/>
    <w:qFormat/>
    <w:pPr>
      <w:numPr>
        <w:numId w:val="0"/>
      </w:numPr>
    </w:pPr>
    <w:rPr>
      <w:i/>
    </w:rPr>
  </w:style>
  <w:style w:type="paragraph" w:customStyle="1" w:styleId="nummerierteListe">
    <w:name w:val="nummerierte Liste"/>
    <w:basedOn w:val="Standard"/>
    <w:uiPriority w:val="1"/>
    <w:qFormat/>
    <w:pPr>
      <w:numPr>
        <w:numId w:val="7"/>
      </w:num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2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semiHidden/>
    <w:rsid w:val="0026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">
    <w:name w:val="List Table 3"/>
    <w:basedOn w:val="NormaleTabelle"/>
    <w:uiPriority w:val="48"/>
    <w:rsid w:val="00267B0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67B04"/>
    <w:pPr>
      <w:ind w:left="720"/>
      <w:contextualSpacing/>
    </w:pPr>
  </w:style>
  <w:style w:type="table" w:styleId="Listentabelle3Akzent1">
    <w:name w:val="List Table 3 Accent 1"/>
    <w:basedOn w:val="NormaleTabelle"/>
    <w:uiPriority w:val="48"/>
    <w:rsid w:val="00EA060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6B07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07A8"/>
    <w:rPr>
      <w:color w:val="605E5C"/>
      <w:shd w:val="clear" w:color="auto" w:fill="E1DFDD"/>
    </w:rPr>
  </w:style>
  <w:style w:type="paragraph" w:customStyle="1" w:styleId="Randnotizrechts">
    <w:name w:val="Randnotiz rechts"/>
    <w:basedOn w:val="Standard"/>
    <w:qFormat/>
    <w:rsid w:val="00D4486B"/>
    <w:pPr>
      <w:framePr w:w="964" w:hSpace="284" w:wrap="around" w:vAnchor="text" w:hAnchor="page" w:xAlign="right" w:y="1"/>
      <w:jc w:val="left"/>
    </w:pPr>
    <w:rPr>
      <w:b/>
      <w:sz w:val="18"/>
    </w:rPr>
  </w:style>
  <w:style w:type="paragraph" w:customStyle="1" w:styleId="Default">
    <w:name w:val="Default"/>
    <w:rsid w:val="00A302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66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66C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66C6"/>
    <w:rPr>
      <w:rFonts w:ascii="Arial Narrow" w:hAnsi="Arial Narro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6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6C6"/>
    <w:rPr>
      <w:rFonts w:ascii="Arial Narrow" w:hAnsi="Arial Narrow"/>
      <w:b/>
      <w:bCs/>
    </w:rPr>
  </w:style>
  <w:style w:type="paragraph" w:styleId="berarbeitung">
    <w:name w:val="Revision"/>
    <w:hidden/>
    <w:uiPriority w:val="99"/>
    <w:semiHidden/>
    <w:rsid w:val="00F13112"/>
    <w:rPr>
      <w:rFonts w:ascii="Arial Narrow" w:hAnsi="Arial Narrow"/>
      <w:sz w:val="22"/>
    </w:rPr>
  </w:style>
  <w:style w:type="character" w:styleId="Platzhaltertext">
    <w:name w:val="Placeholder Text"/>
    <w:basedOn w:val="Absatz-Standardschriftart"/>
    <w:uiPriority w:val="99"/>
    <w:semiHidden/>
    <w:rsid w:val="003433B2"/>
    <w:rPr>
      <w:color w:val="808080"/>
    </w:rPr>
  </w:style>
  <w:style w:type="character" w:customStyle="1" w:styleId="hgkelc">
    <w:name w:val="hgkelc"/>
    <w:basedOn w:val="Absatz-Standardschriftart"/>
    <w:rsid w:val="00DC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m-muenster@weeberpartn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1\AppData\Local\Temp\scp08112\shares\daten\855%20QM%20M&#252;nster\Vorlagen\Protokoll%20Themengrup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7E815-B385-4D89-A906-BC885B025887}"/>
      </w:docPartPr>
      <w:docPartBody>
        <w:p w:rsidR="00D319E9" w:rsidRDefault="00C1774F">
          <w:r w:rsidRPr="00B1716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tis_Light_45_TT">
    <w:altName w:val="﷽﷽﷽﷽﷽﷽﷽﷽ght_45_TT"/>
    <w:panose1 w:val="020B0604020202020204"/>
    <w:charset w:val="00"/>
    <w:family w:val="auto"/>
    <w:pitch w:val="variable"/>
    <w:sig w:usb0="A0000007" w:usb1="00000000" w:usb2="00000000" w:usb3="00000000" w:csb0="0000011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UltraCondens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4F"/>
    <w:rsid w:val="00005A41"/>
    <w:rsid w:val="00580C8D"/>
    <w:rsid w:val="00C1774F"/>
    <w:rsid w:val="00D3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77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3D1D-C7BB-42AA-9CAF-5CD6434E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C:\Users\PC31\AppData\Local\Temp\scp08112\shares\daten\855 QM Münster\Vorlagen\Protokoll Themengruppe.dotx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DOKUMENT10</vt:lpstr>
    </vt:vector>
  </TitlesOfParts>
  <Company>motiondrive AG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DOKUMENT10</dc:title>
  <dc:creator>PC31</dc:creator>
  <cp:lastModifiedBy>Weeber+Partner Simone Gretsch</cp:lastModifiedBy>
  <cp:revision>2</cp:revision>
  <cp:lastPrinted>2019-10-04T09:04:00Z</cp:lastPrinted>
  <dcterms:created xsi:type="dcterms:W3CDTF">2021-05-28T13:23:00Z</dcterms:created>
  <dcterms:modified xsi:type="dcterms:W3CDTF">2021-05-28T13:23:00Z</dcterms:modified>
</cp:coreProperties>
</file>